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FDE5D7E" w:rsidR="003F01D8" w:rsidRPr="00226134" w:rsidRDefault="00833437" w:rsidP="00EA1BFE">
            <w:pPr>
              <w:spacing w:after="0" w:line="240" w:lineRule="auto"/>
              <w:jc w:val="center"/>
              <w:rPr>
                <w:rFonts w:ascii="Calibri" w:eastAsia="Times New Roman" w:hAnsi="Calibri" w:cs="Times New Roman"/>
                <w:b/>
                <w:bCs/>
                <w:color w:val="000000"/>
                <w:sz w:val="16"/>
                <w:szCs w:val="16"/>
                <w:lang w:val="en-GB" w:eastAsia="en-GB"/>
              </w:rPr>
            </w:pPr>
            <w:r>
              <w:rPr>
                <w:noProof/>
                <w:lang w:val="lv-LV" w:eastAsia="lv-LV"/>
              </w:rPr>
              <mc:AlternateContent>
                <mc:Choice Requires="wps">
                  <w:drawing>
                    <wp:anchor distT="0" distB="0" distL="114300" distR="114300" simplePos="0" relativeHeight="251658240" behindDoc="0" locked="0" layoutInCell="1" allowOverlap="1" wp14:anchorId="37FBAFE5" wp14:editId="1F858224">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24A5D2B1" w:rsidR="00F66A54" w:rsidRPr="00B343CD" w:rsidRDefault="0083343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Daugavpils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3381DF3B" w:rsidR="00F66A54" w:rsidRPr="00B343CD" w:rsidRDefault="00833437" w:rsidP="00833437">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224343D0" w:rsidR="00F66A54" w:rsidRPr="00B343CD" w:rsidRDefault="0083343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DAUGAVP01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2E3884EA" w:rsidR="00F66A54" w:rsidRPr="00B343CD" w:rsidRDefault="0083343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Vienibas str. 13, Daugavpils, LV-5400</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F34A31C" w:rsidR="00F66A54" w:rsidRPr="00B343CD" w:rsidRDefault="0083343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Latvia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DD9D5F4" w14:textId="77777777" w:rsidR="00F66A54" w:rsidRDefault="0083343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Inese Hodanova, project coordiantor</w:t>
            </w:r>
          </w:p>
          <w:p w14:paraId="77DDE66C" w14:textId="7DEBF827" w:rsidR="00833437" w:rsidRPr="00B343CD" w:rsidRDefault="0083343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+371 65421606, </w:t>
            </w:r>
            <w:hyperlink r:id="rId11" w:history="1">
              <w:r w:rsidRPr="003E0AB0">
                <w:rPr>
                  <w:rStyle w:val="Hyperlink"/>
                  <w:rFonts w:ascii="Calibri" w:eastAsia="Times New Roman" w:hAnsi="Calibri" w:cs="Times New Roman"/>
                  <w:sz w:val="16"/>
                  <w:szCs w:val="16"/>
                  <w:lang w:val="fr-BE" w:eastAsia="en-GB"/>
                </w:rPr>
                <w:t>erasmus@du.lv</w:t>
              </w:r>
            </w:hyperlink>
            <w:r>
              <w:rPr>
                <w:rFonts w:ascii="Calibri" w:eastAsia="Times New Roman" w:hAnsi="Calibri" w:cs="Times New Roman"/>
                <w:color w:val="000000"/>
                <w:sz w:val="16"/>
                <w:szCs w:val="16"/>
                <w:lang w:val="fr-BE" w:eastAsia="en-GB"/>
              </w:rPr>
              <w:t xml:space="preserve"> </w:t>
            </w:r>
            <w:bookmarkStart w:id="0" w:name="_GoBack"/>
            <w:bookmarkEnd w:id="0"/>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81505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81505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8B382" w14:textId="77777777" w:rsidR="0081505D" w:rsidRDefault="0081505D" w:rsidP="00261299">
      <w:pPr>
        <w:spacing w:after="0" w:line="240" w:lineRule="auto"/>
      </w:pPr>
      <w:r>
        <w:separator/>
      </w:r>
    </w:p>
  </w:endnote>
  <w:endnote w:type="continuationSeparator" w:id="0">
    <w:p w14:paraId="03E79A17" w14:textId="77777777" w:rsidR="0081505D" w:rsidRDefault="0081505D" w:rsidP="00261299">
      <w:pPr>
        <w:spacing w:after="0" w:line="240" w:lineRule="auto"/>
      </w:pPr>
      <w:r>
        <w:continuationSeparator/>
      </w:r>
    </w:p>
  </w:endnote>
  <w:endnote w:type="continuationNotice" w:id="1">
    <w:p w14:paraId="4965744D" w14:textId="77777777" w:rsidR="0081505D" w:rsidRDefault="0081505D">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3F6A1EF7" w:rsidR="00EF3842" w:rsidRDefault="002B5577">
        <w:pPr>
          <w:pStyle w:val="Footer"/>
          <w:jc w:val="center"/>
        </w:pPr>
        <w:r>
          <w:fldChar w:fldCharType="begin"/>
        </w:r>
        <w:r w:rsidR="00EF3842">
          <w:instrText xml:space="preserve"> PAGE   \* MERGEFORMAT </w:instrText>
        </w:r>
        <w:r>
          <w:fldChar w:fldCharType="separate"/>
        </w:r>
        <w:r w:rsidR="00833437">
          <w:rPr>
            <w:noProof/>
          </w:rPr>
          <w:t>1</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714B6" w14:textId="77777777" w:rsidR="0081505D" w:rsidRDefault="0081505D" w:rsidP="00261299">
      <w:pPr>
        <w:spacing w:after="0" w:line="240" w:lineRule="auto"/>
      </w:pPr>
      <w:r>
        <w:separator/>
      </w:r>
    </w:p>
  </w:footnote>
  <w:footnote w:type="continuationSeparator" w:id="0">
    <w:p w14:paraId="7A80A1DF" w14:textId="77777777" w:rsidR="0081505D" w:rsidRDefault="0081505D" w:rsidP="00261299">
      <w:pPr>
        <w:spacing w:after="0" w:line="240" w:lineRule="auto"/>
      </w:pPr>
      <w:r>
        <w:continuationSeparator/>
      </w:r>
    </w:p>
  </w:footnote>
  <w:footnote w:type="continuationNotice" w:id="1">
    <w:p w14:paraId="22A123E3" w14:textId="77777777" w:rsidR="0081505D" w:rsidRDefault="0081505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3E28ED6D" w:rsidR="00EF3842" w:rsidRDefault="00833437">
    <w:pPr>
      <w:pStyle w:val="Header"/>
    </w:pPr>
    <w:r>
      <w:rPr>
        <w:noProof/>
        <w:lang w:val="lv-LV" w:eastAsia="lv-LV"/>
      </w:rPr>
      <mc:AlternateContent>
        <mc:Choice Requires="wps">
          <w:drawing>
            <wp:anchor distT="0" distB="0" distL="114300" distR="114300" simplePos="0" relativeHeight="251658243" behindDoc="0" locked="0" layoutInCell="1" allowOverlap="1" wp14:anchorId="25113308" wp14:editId="2F85E18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46C3A06A" w:rsidR="00EF3842" w:rsidRDefault="00833437">
    <w:pPr>
      <w:pStyle w:val="Header"/>
    </w:pPr>
    <w:r>
      <w:rPr>
        <w:noProof/>
        <w:lang w:val="lv-LV" w:eastAsia="lv-LV"/>
      </w:rPr>
      <mc:AlternateContent>
        <mc:Choice Requires="wps">
          <w:drawing>
            <wp:anchor distT="0" distB="0" distL="114300" distR="114300" simplePos="0" relativeHeight="251658241" behindDoc="0" locked="0" layoutInCell="1" allowOverlap="1" wp14:anchorId="4DCA89EC" wp14:editId="37AEC4E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lv-LV" w:eastAsia="lv-LV"/>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1505D"/>
    <w:rsid w:val="00822004"/>
    <w:rsid w:val="008241A0"/>
    <w:rsid w:val="0082504C"/>
    <w:rsid w:val="00825E8F"/>
    <w:rsid w:val="008309F5"/>
    <w:rsid w:val="00831611"/>
    <w:rsid w:val="0083258B"/>
    <w:rsid w:val="00833437"/>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du.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C223A-7EFE-47C9-BF3C-1CCCCFF7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4724</Words>
  <Characters>2694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2</cp:revision>
  <cp:lastPrinted>2015-04-10T09:51:00Z</cp:lastPrinted>
  <dcterms:created xsi:type="dcterms:W3CDTF">2023-07-05T15:26:00Z</dcterms:created>
  <dcterms:modified xsi:type="dcterms:W3CDTF">2023-07-05T15:26:00Z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