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1E32F" w14:textId="77777777"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2C9028C9" w14:textId="71A52DE8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BB4F99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CommentText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BB4F99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BB4F99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BB4F99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bookmarkStart w:id="0" w:name="_GoBack"/>
            <w:bookmarkEnd w:id="0"/>
          </w:p>
        </w:tc>
      </w:tr>
      <w:tr w:rsidR="00F449D0" w:rsidRPr="00BB4F99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BB4F99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BB4F99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BB4F99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74D83AE6" w:rsidR="00F47590" w:rsidRPr="00226134" w:rsidRDefault="00F47590" w:rsidP="00B40764">
      <w:pPr>
        <w:rPr>
          <w:lang w:val="en-GB"/>
        </w:rPr>
      </w:pPr>
    </w:p>
    <w:sectPr w:rsidR="00F47590" w:rsidRPr="00226134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FE899" w14:textId="77777777" w:rsidR="003004FF" w:rsidRDefault="003004FF" w:rsidP="00261299">
      <w:pPr>
        <w:spacing w:after="0" w:line="240" w:lineRule="auto"/>
      </w:pPr>
      <w:r>
        <w:separator/>
      </w:r>
    </w:p>
  </w:endnote>
  <w:endnote w:type="continuationSeparator" w:id="0">
    <w:p w14:paraId="7A1272DE" w14:textId="77777777" w:rsidR="003004FF" w:rsidRDefault="003004FF" w:rsidP="00261299">
      <w:pPr>
        <w:spacing w:after="0" w:line="240" w:lineRule="auto"/>
      </w:pPr>
      <w:r>
        <w:continuationSeparator/>
      </w:r>
    </w:p>
  </w:endnote>
  <w:endnote w:type="continuationNotice" w:id="1">
    <w:p w14:paraId="5E776A68" w14:textId="77777777" w:rsidR="003004FF" w:rsidRDefault="003004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30342A26" w:rsidR="00EF3842" w:rsidRDefault="00EF38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E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EF3842" w:rsidRDefault="00EF3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A0F1D" w14:textId="77777777" w:rsidR="003004FF" w:rsidRDefault="003004FF" w:rsidP="00261299">
      <w:pPr>
        <w:spacing w:after="0" w:line="240" w:lineRule="auto"/>
      </w:pPr>
      <w:r>
        <w:separator/>
      </w:r>
    </w:p>
  </w:footnote>
  <w:footnote w:type="continuationSeparator" w:id="0">
    <w:p w14:paraId="563DFB20" w14:textId="77777777" w:rsidR="003004FF" w:rsidRDefault="003004FF" w:rsidP="00261299">
      <w:pPr>
        <w:spacing w:after="0" w:line="240" w:lineRule="auto"/>
      </w:pPr>
      <w:r>
        <w:continuationSeparator/>
      </w:r>
    </w:p>
  </w:footnote>
  <w:footnote w:type="continuationNotice" w:id="1">
    <w:p w14:paraId="5159F8B9" w14:textId="77777777" w:rsidR="003004FF" w:rsidRDefault="003004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6" w14:textId="66B6027F" w:rsidR="00EF3842" w:rsidRDefault="00EF3842">
    <w:pPr>
      <w:pStyle w:val="Header"/>
    </w:pPr>
    <w:r w:rsidRPr="00A04811"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2AC7814" wp14:editId="7711CCF3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E15F8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Student’s name</w:t>
                          </w:r>
                        </w:p>
                        <w:p w14:paraId="1DEA6E75" w14:textId="46A95E5B" w:rsidR="00EF3842" w:rsidRPr="00687C4A" w:rsidRDefault="00B40764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202</w:t>
                          </w:r>
                          <w:r w:rsidR="002A6E8E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 w:rsidR="005E15F8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/202</w:t>
                          </w:r>
                          <w:r w:rsidR="002A6E8E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3</w:t>
                          </w:r>
                        </w:p>
                        <w:p w14:paraId="459C4529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EF3842" w:rsidRPr="000B0109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-11.1pt;width:150pt;height:6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4EB10AD" w14:textId="7712AF6F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E15F8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Student’s name</w:t>
                    </w:r>
                  </w:p>
                  <w:p w14:paraId="1DEA6E75" w14:textId="46A95E5B" w:rsidR="00EF3842" w:rsidRPr="00687C4A" w:rsidRDefault="00B40764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202</w:t>
                    </w:r>
                    <w:r w:rsidR="002A6E8E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</w:t>
                    </w:r>
                    <w:r w:rsidR="005E15F8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/202</w:t>
                    </w:r>
                    <w:r w:rsidR="002A6E8E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3</w:t>
                    </w:r>
                  </w:p>
                  <w:p w14:paraId="459C4529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EF3842" w:rsidRPr="000B0109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lv-LV" w:eastAsia="lv-LV"/>
      </w:rPr>
      <w:drawing>
        <wp:anchor distT="0" distB="0" distL="114300" distR="114300" simplePos="0" relativeHeight="251658242" behindDoc="0" locked="0" layoutInCell="1" allowOverlap="1" wp14:anchorId="2C90294A" wp14:editId="72EA524E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7" w14:textId="77777777" w:rsidR="00EF3842" w:rsidRDefault="00EF3842">
    <w:pPr>
      <w:pStyle w:val="Header"/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EF3842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EF3842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lv-LV" w:eastAsia="lv-LV"/>
      </w:rPr>
      <w:drawing>
        <wp:anchor distT="0" distB="0" distL="114300" distR="114300" simplePos="0" relativeHeight="251658240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0F7284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A6E8E"/>
    <w:rsid w:val="002B319F"/>
    <w:rsid w:val="002B7F4E"/>
    <w:rsid w:val="002D0AF4"/>
    <w:rsid w:val="002D28CF"/>
    <w:rsid w:val="002D3C62"/>
    <w:rsid w:val="002D61D4"/>
    <w:rsid w:val="002E24EE"/>
    <w:rsid w:val="002F34B2"/>
    <w:rsid w:val="003004FF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27C6F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768ED"/>
    <w:rsid w:val="005810B8"/>
    <w:rsid w:val="00587772"/>
    <w:rsid w:val="00593107"/>
    <w:rsid w:val="005B1FE8"/>
    <w:rsid w:val="005B301F"/>
    <w:rsid w:val="005C3868"/>
    <w:rsid w:val="005C4790"/>
    <w:rsid w:val="005C6BCC"/>
    <w:rsid w:val="005D0CC7"/>
    <w:rsid w:val="005D1AD3"/>
    <w:rsid w:val="005D54F2"/>
    <w:rsid w:val="005D7240"/>
    <w:rsid w:val="005E0F66"/>
    <w:rsid w:val="005E15F8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2315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27D29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674CC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03C87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676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333FE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CD1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40764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3842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9027EB"/>
  <w15:docId w15:val="{A6E8F47D-A086-4CA8-B2F1-B4EC9569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FD69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Paragraph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5B301F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5B301F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5B301F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5B301F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5B301F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5B301F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5B301F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5B301F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5B301F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5B301F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5B301F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5B301F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5B301F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5B301F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5B301F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5B301F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5B301F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5B301F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5B301F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5B301F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5B301F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5B301F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5B301F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5B301F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5B301F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5B301F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5B301F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5B301F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5B301F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5B301F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5B301F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5B301F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Heading">
    <w:name w:val="TOC Heading"/>
    <w:basedOn w:val="Normal"/>
    <w:next w:val="Normal"/>
    <w:qFormat/>
    <w:rsid w:val="005B301F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OC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OC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OC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OC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92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4F8EB4-594F-4E0B-8058-9A522A1C4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4.xml><?xml version="1.0" encoding="utf-8"?>
<ds:datastoreItem xmlns:ds="http://schemas.openxmlformats.org/officeDocument/2006/customXml" ds:itemID="{1DA10C90-543B-4971-BA1B-9CA1277D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Windows User</cp:lastModifiedBy>
  <cp:revision>4</cp:revision>
  <cp:lastPrinted>2015-04-10T09:51:00Z</cp:lastPrinted>
  <dcterms:created xsi:type="dcterms:W3CDTF">2022-05-23T05:54:00Z</dcterms:created>
  <dcterms:modified xsi:type="dcterms:W3CDTF">2023-04-28T06:46:00Z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