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v-LV" w:eastAsia="lv-LV"/>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D25C952" w14:textId="77777777" w:rsidR="00764655" w:rsidRDefault="00764655" w:rsidP="00E75EAB">
            <w:pPr>
              <w:spacing w:after="0" w:line="240" w:lineRule="auto"/>
              <w:jc w:val="center"/>
              <w:rPr>
                <w:rFonts w:ascii="Calibri" w:eastAsia="Times New Roman" w:hAnsi="Calibri" w:cs="Times New Roman"/>
                <w:color w:val="000000"/>
                <w:sz w:val="16"/>
                <w:szCs w:val="16"/>
                <w:lang w:val="en-GB" w:eastAsia="en-GB"/>
              </w:rPr>
            </w:pPr>
          </w:p>
          <w:p w14:paraId="17006BB7" w14:textId="77777777" w:rsidR="00764655" w:rsidRDefault="00764655" w:rsidP="00E75EAB">
            <w:pPr>
              <w:spacing w:after="0" w:line="240" w:lineRule="auto"/>
              <w:jc w:val="center"/>
              <w:rPr>
                <w:rFonts w:ascii="Calibri" w:eastAsia="Times New Roman" w:hAnsi="Calibri" w:cs="Times New Roman"/>
                <w:color w:val="000000"/>
                <w:sz w:val="16"/>
                <w:szCs w:val="16"/>
                <w:lang w:val="en-GB" w:eastAsia="en-GB"/>
              </w:rPr>
            </w:pPr>
          </w:p>
          <w:p w14:paraId="69DC9F67" w14:textId="4950EBD0" w:rsidR="009675C3" w:rsidRPr="002A00C3" w:rsidRDefault="009675C3" w:rsidP="0076465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71BF7A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211827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289E4F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CA42CA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303B1BE" w:rsidR="009675C3" w:rsidRPr="002A00C3" w:rsidRDefault="00562545" w:rsidP="00E75EAB">
            <w:pPr>
              <w:spacing w:after="0" w:line="240" w:lineRule="auto"/>
              <w:jc w:val="center"/>
              <w:rPr>
                <w:rFonts w:ascii="Calibri" w:eastAsia="Times New Roman" w:hAnsi="Calibri" w:cs="Times New Roman"/>
                <w:color w:val="000000"/>
                <w:sz w:val="16"/>
                <w:szCs w:val="16"/>
                <w:lang w:val="en-GB" w:eastAsia="en-GB"/>
              </w:rPr>
            </w:pPr>
            <w:r w:rsidRPr="00562545">
              <w:rPr>
                <w:rFonts w:ascii="Calibri" w:eastAsia="Times New Roman" w:hAnsi="Calibri" w:cs="Times New Roman"/>
                <w:color w:val="000000"/>
                <w:sz w:val="16"/>
                <w:szCs w:val="16"/>
                <w:lang w:val="en-GB" w:eastAsia="en-GB"/>
              </w:rPr>
              <w:t>Master or equivalent second cycle (EQF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15435FA" w14:textId="77777777" w:rsidR="00271782" w:rsidRDefault="00271782" w:rsidP="00E75EAB">
            <w:pPr>
              <w:spacing w:after="0" w:line="240" w:lineRule="auto"/>
              <w:jc w:val="center"/>
              <w:rPr>
                <w:rFonts w:ascii="Calibri" w:eastAsia="Times New Roman" w:hAnsi="Calibri" w:cs="Times New Roman"/>
                <w:color w:val="000000"/>
                <w:sz w:val="16"/>
                <w:szCs w:val="16"/>
                <w:lang w:val="en-GB" w:eastAsia="en-GB"/>
              </w:rPr>
            </w:pPr>
          </w:p>
          <w:p w14:paraId="69DC9F6E" w14:textId="44270E30" w:rsidR="00271782" w:rsidRPr="002A00C3" w:rsidRDefault="0027178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6254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58A97A4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1D40929B" w:rsidR="00EB0036" w:rsidRPr="002A00C3" w:rsidRDefault="00EB0036" w:rsidP="00DC205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35E32DC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5B12D86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04CAD7E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295824CD"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6254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62545" w:rsidRPr="002A00C3" w:rsidRDefault="00562545" w:rsidP="0056254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C2025AB"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5888C63"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851DE26"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17C42728"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B1EEAB8"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C1F6FBB" w:rsidR="00562545" w:rsidRPr="002A00C3" w:rsidRDefault="00562545" w:rsidP="00562545">
            <w:pPr>
              <w:spacing w:after="0" w:line="240" w:lineRule="auto"/>
              <w:jc w:val="center"/>
              <w:rPr>
                <w:rFonts w:ascii="Calibri" w:eastAsia="Times New Roman" w:hAnsi="Calibri" w:cs="Times New Roman"/>
                <w:color w:val="000000"/>
                <w:sz w:val="16"/>
                <w:szCs w:val="16"/>
                <w:lang w:val="en-GB" w:eastAsia="en-GB"/>
              </w:rPr>
            </w:pPr>
          </w:p>
        </w:tc>
      </w:tr>
      <w:tr w:rsidR="0056254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p>
          <w:p w14:paraId="0CAE962F" w14:textId="58CE1A8E" w:rsidR="00562545" w:rsidRPr="002A00C3" w:rsidRDefault="00562545" w:rsidP="0056254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p>
        </w:tc>
      </w:tr>
      <w:tr w:rsidR="0056254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62545" w:rsidRPr="002A00C3" w:rsidRDefault="00562545" w:rsidP="0056254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62545" w:rsidRPr="002A00C3" w:rsidRDefault="00562545" w:rsidP="0056254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5FC6A237" w:rsidR="00562545" w:rsidRPr="002A00C3" w:rsidRDefault="00562545" w:rsidP="0056254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Pr>
                <w:rFonts w:ascii="Calibri" w:eastAsia="Times New Roman" w:hAnsi="Calibri" w:cs="Times New Roman"/>
                <w:b/>
                <w:bCs/>
                <w:iCs/>
                <w:color w:val="000000"/>
                <w:sz w:val="16"/>
                <w:szCs w:val="16"/>
                <w:lang w:val="en-GB" w:eastAsia="en-GB"/>
              </w:rPr>
              <w:t>02/2019</w:t>
            </w:r>
            <w:r w:rsidRPr="002A00C3">
              <w:rPr>
                <w:rFonts w:ascii="Calibri" w:eastAsia="Times New Roman" w:hAnsi="Calibri" w:cs="Times New Roman"/>
                <w:b/>
                <w:bCs/>
                <w:iCs/>
                <w:color w:val="000000"/>
                <w:sz w:val="16"/>
                <w:szCs w:val="16"/>
                <w:lang w:val="en-GB" w:eastAsia="en-GB"/>
              </w:rPr>
              <w:t xml:space="preserve"> to [month/year] </w:t>
            </w:r>
            <w:r>
              <w:rPr>
                <w:rFonts w:ascii="Calibri" w:eastAsia="Times New Roman" w:hAnsi="Calibri" w:cs="Times New Roman"/>
                <w:b/>
                <w:bCs/>
                <w:iCs/>
                <w:color w:val="000000"/>
                <w:sz w:val="16"/>
                <w:szCs w:val="16"/>
                <w:lang w:val="en-GB" w:eastAsia="en-GB"/>
              </w:rPr>
              <w:t>06/2019</w:t>
            </w:r>
            <w:r w:rsidRPr="002A00C3">
              <w:rPr>
                <w:rFonts w:ascii="Calibri" w:eastAsia="Times New Roman" w:hAnsi="Calibri" w:cs="Times New Roman"/>
                <w:b/>
                <w:bCs/>
                <w:iCs/>
                <w:color w:val="000000"/>
                <w:sz w:val="16"/>
                <w:szCs w:val="16"/>
                <w:lang w:val="en-GB" w:eastAsia="en-GB"/>
              </w:rPr>
              <w:br/>
            </w:r>
          </w:p>
        </w:tc>
      </w:tr>
      <w:tr w:rsidR="0056254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62545" w:rsidRPr="002A00C3" w:rsidRDefault="00562545" w:rsidP="005625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6254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1F5A9D0" w:rsidR="00562545" w:rsidRPr="001D6A3E" w:rsidRDefault="00562545" w:rsidP="00562545">
            <w:pPr>
              <w:spacing w:after="0" w:line="240" w:lineRule="auto"/>
              <w:rPr>
                <w:rFonts w:ascii="Calibri" w:eastAsia="Times New Roman" w:hAnsi="Calibri" w:cs="Calibri"/>
                <w:b/>
                <w:color w:val="0000FF"/>
                <w:sz w:val="20"/>
                <w:szCs w:val="20"/>
                <w:lang w:val="en-GB" w:eastAsia="en-GB"/>
              </w:rPr>
            </w:pPr>
          </w:p>
        </w:tc>
        <w:tc>
          <w:tcPr>
            <w:tcW w:w="4317" w:type="dxa"/>
            <w:gridSpan w:val="6"/>
            <w:tcBorders>
              <w:top w:val="nil"/>
              <w:left w:val="nil"/>
              <w:bottom w:val="nil"/>
              <w:right w:val="single" w:sz="8" w:space="0" w:color="auto"/>
            </w:tcBorders>
            <w:shd w:val="clear" w:color="auto" w:fill="auto"/>
            <w:vAlign w:val="center"/>
            <w:hideMark/>
          </w:tcPr>
          <w:p w14:paraId="69DC9FB2" w14:textId="48803547" w:rsidR="00562545" w:rsidRPr="001D6A3E" w:rsidRDefault="00562545" w:rsidP="00562545">
            <w:pPr>
              <w:spacing w:after="0" w:line="240" w:lineRule="auto"/>
              <w:rPr>
                <w:rFonts w:ascii="Calibri" w:eastAsia="Times New Roman" w:hAnsi="Calibri" w:cs="Calibri"/>
                <w:b/>
                <w:b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E84F966" w:rsidR="00562545" w:rsidRPr="002A00C3" w:rsidRDefault="00562545"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555ABD2" w:rsidR="00562545" w:rsidRPr="001D6A3E" w:rsidRDefault="00562545" w:rsidP="00562545">
            <w:pPr>
              <w:spacing w:after="0" w:line="240" w:lineRule="auto"/>
              <w:jc w:val="center"/>
              <w:rPr>
                <w:rFonts w:ascii="Calibri" w:eastAsia="Times New Roman" w:hAnsi="Calibri" w:cs="Times New Roman"/>
                <w:b/>
                <w:bCs/>
                <w:color w:val="000000"/>
                <w:sz w:val="20"/>
                <w:szCs w:val="20"/>
                <w:lang w:val="en-GB" w:eastAsia="en-GB"/>
              </w:rPr>
            </w:pPr>
          </w:p>
        </w:tc>
      </w:tr>
      <w:tr w:rsidR="0056254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2E54E33" w:rsidR="00562545" w:rsidRPr="001D6A3E" w:rsidRDefault="00562545" w:rsidP="00562545">
            <w:pPr>
              <w:spacing w:after="0" w:line="240" w:lineRule="auto"/>
              <w:rPr>
                <w:rFonts w:ascii="Calibri" w:eastAsia="Times New Roman" w:hAnsi="Calibri" w:cs="Calibri"/>
                <w:b/>
                <w:color w:val="0000FF"/>
                <w:sz w:val="20"/>
                <w:szCs w:val="20"/>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988BEC8" w:rsidR="00562545" w:rsidRPr="001D6A3E" w:rsidRDefault="00562545" w:rsidP="002F796E">
            <w:pPr>
              <w:spacing w:after="0" w:line="240" w:lineRule="auto"/>
              <w:rPr>
                <w:rFonts w:ascii="Calibri" w:eastAsia="Times New Roman" w:hAnsi="Calibri" w:cs="Calibri"/>
                <w:b/>
                <w:bCs/>
                <w:color w:val="000000"/>
                <w:sz w:val="20"/>
                <w:szCs w:val="20"/>
                <w:lang w:val="en-GB" w:eastAsia="en-GB"/>
              </w:rPr>
            </w:pPr>
            <w:r w:rsidRPr="001D6A3E">
              <w:rPr>
                <w:rFonts w:ascii="Calibri" w:eastAsia="Times New Roman" w:hAnsi="Calibri" w:cs="Calibri"/>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E608F5A" w:rsidR="00562545" w:rsidRPr="002A00C3" w:rsidRDefault="00562545"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DF684E9" w:rsidR="00562545" w:rsidRPr="001D6A3E" w:rsidRDefault="00562545" w:rsidP="00562545">
            <w:pPr>
              <w:spacing w:after="0" w:line="240" w:lineRule="auto"/>
              <w:jc w:val="center"/>
              <w:rPr>
                <w:rFonts w:ascii="Calibri" w:eastAsia="Times New Roman" w:hAnsi="Calibri" w:cs="Times New Roman"/>
                <w:b/>
                <w:bCs/>
                <w:color w:val="000000"/>
                <w:sz w:val="20"/>
                <w:szCs w:val="20"/>
                <w:lang w:val="en-GB" w:eastAsia="en-GB"/>
              </w:rPr>
            </w:pPr>
          </w:p>
        </w:tc>
      </w:tr>
      <w:tr w:rsidR="0056254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819DAA1" w:rsidR="00562545" w:rsidRPr="001D6A3E" w:rsidRDefault="00562545" w:rsidP="00562545">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0E0BF545" w:rsidR="00562545" w:rsidRPr="001D6A3E" w:rsidRDefault="00562545" w:rsidP="002F796E">
            <w:pPr>
              <w:spacing w:after="0" w:line="240" w:lineRule="auto"/>
              <w:rPr>
                <w:rFonts w:ascii="Calibri" w:eastAsia="Times New Roman" w:hAnsi="Calibri" w:cs="Calibri"/>
                <w:b/>
                <w:iCs/>
                <w:color w:val="000000"/>
                <w:sz w:val="20"/>
                <w:szCs w:val="20"/>
                <w:lang w:val="en-GB" w:eastAsia="en-GB"/>
              </w:rPr>
            </w:pPr>
            <w:r w:rsidRPr="001D6A3E">
              <w:rPr>
                <w:rFonts w:ascii="Calibri" w:eastAsia="Times New Roman" w:hAnsi="Calibri" w:cs="Calibri"/>
                <w:b/>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39684C9B" w:rsidR="00562545" w:rsidRPr="002A00C3" w:rsidRDefault="00562545"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454CCA37" w:rsidR="00562545" w:rsidRPr="001D6A3E" w:rsidRDefault="00562545" w:rsidP="00562545">
            <w:pPr>
              <w:spacing w:after="0" w:line="240" w:lineRule="auto"/>
              <w:jc w:val="center"/>
              <w:rPr>
                <w:rFonts w:ascii="Calibri" w:eastAsia="Times New Roman" w:hAnsi="Calibri" w:cs="Times New Roman"/>
                <w:b/>
                <w:bCs/>
                <w:color w:val="000000"/>
                <w:sz w:val="20"/>
                <w:szCs w:val="20"/>
                <w:lang w:val="en-GB" w:eastAsia="en-GB"/>
              </w:rPr>
            </w:pPr>
            <w:r w:rsidRPr="001D6A3E">
              <w:rPr>
                <w:rFonts w:ascii="Calibri" w:eastAsia="Times New Roman" w:hAnsi="Calibri" w:cs="Times New Roman"/>
                <w:b/>
                <w:bCs/>
                <w:color w:val="000000"/>
                <w:sz w:val="20"/>
                <w:szCs w:val="20"/>
                <w:lang w:val="en-GB" w:eastAsia="en-GB"/>
              </w:rPr>
              <w:t> </w:t>
            </w:r>
          </w:p>
        </w:tc>
      </w:tr>
      <w:tr w:rsidR="0056254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5931F06" w:rsidR="00562545" w:rsidRPr="001D6A3E" w:rsidRDefault="00562545" w:rsidP="00562545">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BCD2038" w:rsidR="00562545" w:rsidRPr="001D6A3E" w:rsidRDefault="00562545" w:rsidP="00562545">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14FB923" w:rsidR="00562545" w:rsidRPr="002A00C3" w:rsidRDefault="00562545"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32ECBC9" w:rsidR="00562545" w:rsidRPr="001D6A3E" w:rsidRDefault="00562545" w:rsidP="00562545">
            <w:pPr>
              <w:spacing w:after="0" w:line="240" w:lineRule="auto"/>
              <w:jc w:val="center"/>
              <w:rPr>
                <w:rFonts w:ascii="Calibri" w:eastAsia="Times New Roman" w:hAnsi="Calibri" w:cs="Times New Roman"/>
                <w:b/>
                <w:bCs/>
                <w:color w:val="000000"/>
                <w:sz w:val="20"/>
                <w:szCs w:val="20"/>
                <w:lang w:val="en-GB" w:eastAsia="en-GB"/>
              </w:rPr>
            </w:pPr>
          </w:p>
        </w:tc>
      </w:tr>
      <w:tr w:rsidR="0056254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62545" w:rsidRPr="002A00C3" w:rsidRDefault="00562545" w:rsidP="0056254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7161792" w:rsidR="00562545" w:rsidRPr="001D6A3E" w:rsidRDefault="00562545" w:rsidP="00562545">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22F765FC" w:rsidR="00562545" w:rsidRPr="001D6A3E" w:rsidRDefault="00562545" w:rsidP="002F796E">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A7E63F6" w:rsidR="00562545" w:rsidRPr="002A00C3" w:rsidRDefault="00562545"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420BA110" w:rsidR="00562545" w:rsidRPr="001D6A3E" w:rsidRDefault="00562545" w:rsidP="00562545">
            <w:pPr>
              <w:spacing w:after="0" w:line="240" w:lineRule="auto"/>
              <w:jc w:val="center"/>
              <w:rPr>
                <w:rFonts w:ascii="Calibri" w:eastAsia="Times New Roman" w:hAnsi="Calibri" w:cs="Times New Roman"/>
                <w:b/>
                <w:bCs/>
                <w:color w:val="000000"/>
                <w:sz w:val="20"/>
                <w:szCs w:val="20"/>
                <w:lang w:val="en-GB" w:eastAsia="en-GB"/>
              </w:rPr>
            </w:pPr>
          </w:p>
        </w:tc>
      </w:tr>
      <w:tr w:rsidR="001D6A3E"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0C55EA9C"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08104506"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DCD8BBC" w:rsidR="001D6A3E" w:rsidRPr="002A00C3" w:rsidRDefault="001D6A3E"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CB39FF0" w:rsidR="001D6A3E" w:rsidRPr="001D6A3E" w:rsidRDefault="001D6A3E" w:rsidP="001D6A3E">
            <w:pPr>
              <w:spacing w:after="0" w:line="240" w:lineRule="auto"/>
              <w:jc w:val="center"/>
              <w:rPr>
                <w:rFonts w:ascii="Calibri" w:eastAsia="Times New Roman" w:hAnsi="Calibri" w:cs="Times New Roman"/>
                <w:b/>
                <w:bCs/>
                <w:color w:val="000000"/>
                <w:sz w:val="20"/>
                <w:szCs w:val="20"/>
                <w:lang w:val="en-GB" w:eastAsia="en-GB"/>
              </w:rPr>
            </w:pPr>
          </w:p>
        </w:tc>
      </w:tr>
      <w:tr w:rsidR="001D6A3E"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BA2B711"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334ADCD"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5176B46A" w:rsidR="001D6A3E" w:rsidRPr="002A00C3" w:rsidRDefault="001D6A3E" w:rsidP="002F796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33F5831C" w:rsidR="001D6A3E" w:rsidRPr="001D6A3E" w:rsidRDefault="001D6A3E" w:rsidP="001D6A3E">
            <w:pPr>
              <w:spacing w:after="0" w:line="240" w:lineRule="auto"/>
              <w:jc w:val="center"/>
              <w:rPr>
                <w:rFonts w:ascii="Calibri" w:eastAsia="Times New Roman" w:hAnsi="Calibri" w:cs="Times New Roman"/>
                <w:b/>
                <w:bCs/>
                <w:color w:val="000000"/>
                <w:sz w:val="20"/>
                <w:szCs w:val="20"/>
                <w:lang w:val="en-GB" w:eastAsia="en-GB"/>
              </w:rPr>
            </w:pPr>
          </w:p>
        </w:tc>
      </w:tr>
      <w:tr w:rsidR="001D6A3E" w:rsidRPr="004A675C" w14:paraId="799FA4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85469A3"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6552CE" w14:textId="7B35D7BF"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267257" w14:textId="46FC7B45"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0FD54B7" w14:textId="51F42FEE" w:rsidR="001D6A3E" w:rsidRPr="002A00C3" w:rsidRDefault="001D6A3E"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A7B38A" w14:textId="2C938F84" w:rsidR="001D6A3E" w:rsidRPr="001D6A3E" w:rsidRDefault="001D6A3E" w:rsidP="001D6A3E">
            <w:pPr>
              <w:spacing w:after="0" w:line="240" w:lineRule="auto"/>
              <w:jc w:val="center"/>
              <w:rPr>
                <w:rFonts w:ascii="Calibri" w:eastAsia="Times New Roman" w:hAnsi="Calibri" w:cs="Times New Roman"/>
                <w:b/>
                <w:bCs/>
                <w:color w:val="000000"/>
                <w:sz w:val="20"/>
                <w:szCs w:val="20"/>
                <w:lang w:val="en-GB" w:eastAsia="en-GB"/>
              </w:rPr>
            </w:pPr>
          </w:p>
        </w:tc>
      </w:tr>
      <w:tr w:rsidR="001D6A3E" w:rsidRPr="004A675C" w14:paraId="32455D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B6EE9E4"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0F87CE" w14:textId="235E7EDE"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D99140" w14:textId="5F11F230" w:rsidR="001D6A3E" w:rsidRPr="001D6A3E" w:rsidRDefault="001D6A3E" w:rsidP="001D6A3E">
            <w:pPr>
              <w:spacing w:after="0" w:line="240" w:lineRule="auto"/>
              <w:rPr>
                <w:rFonts w:ascii="Calibri" w:eastAsia="Times New Roman" w:hAnsi="Calibri" w:cs="Calibri"/>
                <w:b/>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A60C8E" w14:textId="1FDFAD1B" w:rsidR="001D6A3E" w:rsidRPr="002A00C3" w:rsidRDefault="001D6A3E" w:rsidP="001D6A3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3C884A" w14:textId="6300B102" w:rsidR="001D6A3E" w:rsidRPr="001D6A3E" w:rsidRDefault="001D6A3E" w:rsidP="002F796E">
            <w:pPr>
              <w:spacing w:after="0" w:line="240" w:lineRule="auto"/>
              <w:rPr>
                <w:rFonts w:ascii="Calibri" w:eastAsia="Times New Roman" w:hAnsi="Calibri" w:cs="Times New Roman"/>
                <w:b/>
                <w:bCs/>
                <w:color w:val="000000"/>
                <w:sz w:val="20"/>
                <w:szCs w:val="20"/>
                <w:lang w:val="en-GB" w:eastAsia="en-GB"/>
              </w:rPr>
            </w:pPr>
          </w:p>
        </w:tc>
      </w:tr>
      <w:tr w:rsidR="001D6A3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D6A3E" w:rsidRPr="002A00C3" w:rsidRDefault="001D6A3E" w:rsidP="001D6A3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D6A3E" w:rsidRPr="002A00C3" w:rsidRDefault="001D6A3E" w:rsidP="001D6A3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D6A3E" w:rsidRPr="002A00C3" w:rsidRDefault="001D6A3E" w:rsidP="001D6A3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D6A3E" w:rsidRPr="002A00C3" w:rsidRDefault="001D6A3E" w:rsidP="001D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D6A3E"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49C0B7" w14:textId="28B24450" w:rsidR="001D6A3E" w:rsidRDefault="001D6A3E" w:rsidP="001D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cribing the learning outcomes:</w:t>
            </w:r>
          </w:p>
          <w:p w14:paraId="69DC9FE0" w14:textId="37FC0C04" w:rsidR="001D6A3E" w:rsidRPr="002A00C3" w:rsidRDefault="00E16C35" w:rsidP="001D6A3E">
            <w:pPr>
              <w:spacing w:after="0" w:line="240" w:lineRule="auto"/>
              <w:jc w:val="center"/>
              <w:rPr>
                <w:rFonts w:ascii="Calibri" w:eastAsia="Times New Roman" w:hAnsi="Calibri" w:cs="Times New Roman"/>
                <w:color w:val="000000"/>
                <w:sz w:val="16"/>
                <w:szCs w:val="16"/>
                <w:lang w:val="en-GB" w:eastAsia="en-GB"/>
              </w:rPr>
            </w:pPr>
            <w:hyperlink r:id="rId11" w:history="1">
              <w:r w:rsidR="001D6A3E" w:rsidRPr="00021E3A">
                <w:rPr>
                  <w:rStyle w:val="Hyperlink"/>
                  <w:rFonts w:ascii="Calibri" w:eastAsia="Times New Roman" w:hAnsi="Calibri" w:cs="Times New Roman"/>
                  <w:sz w:val="16"/>
                  <w:szCs w:val="16"/>
                  <w:lang w:val="en-GB" w:eastAsia="en-GB"/>
                </w:rPr>
                <w:t>https://du-idp.lanet.lv/simplesaml/module.php/core/loginuserpass.php?AuthState=_71b024eca755007d2b4f6b15d40ce827c013590e6d%3Ahttps%3A%2F%2Fdu-idp.lanet.lv%2Fsimplesaml%2Fsaml2%2Fidp%2FSSOService.php%3Fspentityid%3Dhttps%253A%252F%252Fluis.lu.lv%252Fshibboleth%26cookieTime%3D1541075439%26RelayState%3Dss%253Amem%253A5813f38d5d662f4af025194ae28133a44504a30e0da059ed52c7a408db310ebb</w:t>
              </w:r>
            </w:hyperlink>
            <w:r w:rsidR="001D6A3E">
              <w:rPr>
                <w:rFonts w:ascii="Calibri" w:eastAsia="Times New Roman" w:hAnsi="Calibri" w:cs="Times New Roman"/>
                <w:color w:val="000000"/>
                <w:sz w:val="16"/>
                <w:szCs w:val="16"/>
                <w:lang w:val="en-GB" w:eastAsia="en-GB"/>
              </w:rPr>
              <w:t xml:space="preserve"> </w:t>
            </w:r>
          </w:p>
        </w:tc>
      </w:tr>
      <w:tr w:rsidR="001D6A3E"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p w14:paraId="69DC9FE5"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D6A3E" w:rsidRPr="002A00C3" w:rsidRDefault="001D6A3E" w:rsidP="001D6A3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D6A3E" w:rsidRPr="002A00C3" w:rsidRDefault="001D6A3E" w:rsidP="001D6A3E">
            <w:pPr>
              <w:spacing w:after="0" w:line="240" w:lineRule="auto"/>
              <w:rPr>
                <w:rFonts w:ascii="Calibri" w:eastAsia="Times New Roman" w:hAnsi="Calibri" w:cs="Times New Roman"/>
                <w:color w:val="000000"/>
                <w:lang w:val="en-GB" w:eastAsia="en-GB"/>
              </w:rPr>
            </w:pPr>
          </w:p>
        </w:tc>
      </w:tr>
      <w:tr w:rsidR="001D6A3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33C4C72" w:rsidR="001D6A3E" w:rsidRPr="002A00C3" w:rsidRDefault="001D6A3E" w:rsidP="001D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4D034C67" w:rsidR="00B57D80" w:rsidRPr="008A1579" w:rsidRDefault="00B57D80" w:rsidP="001D6A3E">
            <w:pPr>
              <w:spacing w:after="0" w:line="240" w:lineRule="auto"/>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 </w:t>
            </w:r>
            <w:r w:rsidR="001D6A3E" w:rsidRPr="008A1579">
              <w:rPr>
                <w:rFonts w:ascii="Calibri" w:eastAsia="Times New Roman" w:hAnsi="Calibri" w:cs="Times New Roman"/>
                <w:b/>
                <w:bCs/>
                <w:color w:val="000000"/>
                <w:sz w:val="16"/>
                <w:szCs w:val="16"/>
                <w:highlight w:val="yellow"/>
                <w:lang w:val="en-GB" w:eastAsia="en-GB"/>
              </w:rPr>
              <w:t>Please give details to what courses credits will be transferred and recognized</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8A1579" w:rsidRDefault="00B57D80" w:rsidP="00B57D80">
            <w:pPr>
              <w:spacing w:after="0" w:line="240" w:lineRule="auto"/>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8A1579" w:rsidRDefault="00B57D80" w:rsidP="00B57D80">
            <w:pPr>
              <w:spacing w:after="0" w:line="240" w:lineRule="auto"/>
              <w:jc w:val="center"/>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F611EF9" w:rsidR="00B57D80" w:rsidRPr="008A1579" w:rsidRDefault="00B57D80" w:rsidP="008A1579">
            <w:pPr>
              <w:spacing w:after="0" w:line="240" w:lineRule="auto"/>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 </w:t>
            </w:r>
            <w:r w:rsidR="008A1579" w:rsidRPr="008A1579">
              <w:rPr>
                <w:rFonts w:ascii="Calibri" w:eastAsia="Times New Roman" w:hAnsi="Calibri" w:cs="Times New Roman"/>
                <w:b/>
                <w:bCs/>
                <w:color w:val="000000"/>
                <w:sz w:val="16"/>
                <w:szCs w:val="16"/>
                <w:highlight w:val="yellow"/>
                <w:lang w:val="en-GB" w:eastAsia="en-GB"/>
              </w:rPr>
              <w:t xml:space="preserve">Name of study course at home institution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8A1579" w:rsidRDefault="00B57D80" w:rsidP="00B57D80">
            <w:pPr>
              <w:spacing w:after="0" w:line="240" w:lineRule="auto"/>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3072EA4" w:rsidR="00B57D80" w:rsidRPr="008A1579" w:rsidRDefault="008A1579" w:rsidP="00B57D80">
            <w:pPr>
              <w:spacing w:after="0" w:line="240" w:lineRule="auto"/>
              <w:jc w:val="center"/>
              <w:rPr>
                <w:rFonts w:ascii="Calibri" w:eastAsia="Times New Roman" w:hAnsi="Calibri" w:cs="Times New Roman"/>
                <w:b/>
                <w:bCs/>
                <w:color w:val="000000"/>
                <w:sz w:val="16"/>
                <w:szCs w:val="16"/>
                <w:highlight w:val="yellow"/>
                <w:lang w:val="en-GB" w:eastAsia="en-GB"/>
              </w:rPr>
            </w:pPr>
            <w:r w:rsidRPr="008A1579">
              <w:rPr>
                <w:rFonts w:ascii="Calibri" w:eastAsia="Times New Roman" w:hAnsi="Calibri" w:cs="Times New Roman"/>
                <w:b/>
                <w:bCs/>
                <w:color w:val="000000"/>
                <w:sz w:val="16"/>
                <w:szCs w:val="16"/>
                <w:highlight w:val="yellow"/>
                <w:lang w:val="en-GB" w:eastAsia="en-GB"/>
              </w:rPr>
              <w:t>credits given in home institution</w:t>
            </w:r>
            <w:r w:rsidR="00B57D80" w:rsidRPr="008A1579">
              <w:rPr>
                <w:rFonts w:ascii="Calibri" w:eastAsia="Times New Roman" w:hAnsi="Calibri" w:cs="Times New Roman"/>
                <w:b/>
                <w:bCs/>
                <w:color w:val="000000"/>
                <w:sz w:val="16"/>
                <w:szCs w:val="16"/>
                <w:highlight w:val="yellow"/>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DD6D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2F3A753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71782" w:rsidRPr="004A675C" w14:paraId="51882F6E" w14:textId="77777777" w:rsidTr="00DD6D84">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C12CFBD" w14:textId="053EFF77"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68B84486" w14:textId="53AED17E"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0029B1BC" w14:textId="137D944C"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5A941FBC" w14:textId="69403F20"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7F92501A" w14:textId="77777777" w:rsidR="00271782" w:rsidRPr="002A00C3" w:rsidRDefault="00271782" w:rsidP="0027178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2B17F7BF" w14:textId="77777777" w:rsidR="00271782" w:rsidRPr="002A00C3" w:rsidRDefault="00271782" w:rsidP="00271782">
            <w:pPr>
              <w:spacing w:after="0" w:line="240" w:lineRule="auto"/>
              <w:jc w:val="center"/>
              <w:rPr>
                <w:rFonts w:ascii="Calibri" w:eastAsia="Times New Roman" w:hAnsi="Calibri" w:cs="Times New Roman"/>
                <w:b/>
                <w:bCs/>
                <w:color w:val="000000"/>
                <w:sz w:val="16"/>
                <w:szCs w:val="16"/>
                <w:lang w:val="en-GB" w:eastAsia="en-GB"/>
              </w:rPr>
            </w:pPr>
          </w:p>
        </w:tc>
      </w:tr>
      <w:tr w:rsidR="00DD6D84" w:rsidRPr="004A675C" w14:paraId="7381CAA6" w14:textId="77777777" w:rsidTr="00DD6D84">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711FF0CB"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02929502"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65396C1B"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66F53D5E"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60C291C1"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DD6D84" w:rsidRPr="002A00C3" w:rsidRDefault="00DD6D84" w:rsidP="00DD6D84">
            <w:pPr>
              <w:spacing w:after="0" w:line="240" w:lineRule="auto"/>
              <w:jc w:val="center"/>
              <w:rPr>
                <w:rFonts w:ascii="Calibri" w:eastAsia="Times New Roman" w:hAnsi="Calibri" w:cs="Times New Roman"/>
                <w:b/>
                <w:bCs/>
                <w:color w:val="000000"/>
                <w:sz w:val="16"/>
                <w:szCs w:val="16"/>
                <w:lang w:val="en-GB" w:eastAsia="en-GB"/>
              </w:rPr>
            </w:pPr>
          </w:p>
        </w:tc>
      </w:tr>
      <w:tr w:rsidR="00DD6D84" w:rsidRPr="004A675C" w14:paraId="1B1A6B51" w14:textId="77777777" w:rsidTr="0001768D">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tcPr>
          <w:p w14:paraId="213E6E62" w14:textId="5DDF9628"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1D5D92" w14:textId="6D0E3F6F"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B9E2D" w14:textId="56A471BF"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510132B" w14:textId="7DAC7FEE" w:rsidR="00DD6D84" w:rsidRPr="002A00C3" w:rsidRDefault="00DD6D84" w:rsidP="00DD6D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BC24E6" w14:textId="5C2A7E3A" w:rsidR="00DD6D84" w:rsidRPr="002A00C3" w:rsidRDefault="00DD6D84" w:rsidP="002F796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61F2" w14:textId="77777777" w:rsidR="00DD6D84" w:rsidRPr="002A00C3" w:rsidRDefault="00DD6D84" w:rsidP="00DD6D8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DB545E3" w:rsidR="00784E7F" w:rsidRDefault="00784E7F" w:rsidP="00EC7C21">
      <w:pPr>
        <w:spacing w:after="0"/>
        <w:jc w:val="center"/>
        <w:rPr>
          <w:b/>
          <w:lang w:val="en-GB"/>
        </w:rPr>
      </w:pPr>
    </w:p>
    <w:p w14:paraId="2E470EA0" w14:textId="514A848E" w:rsidR="00DD6D84" w:rsidRDefault="00DD6D84" w:rsidP="00EC7C21">
      <w:pPr>
        <w:spacing w:after="0"/>
        <w:jc w:val="center"/>
        <w:rPr>
          <w:b/>
          <w:lang w:val="en-GB"/>
        </w:rPr>
      </w:pPr>
    </w:p>
    <w:p w14:paraId="32CC2409" w14:textId="197B1111" w:rsidR="00DD6D84" w:rsidRDefault="00DD6D84" w:rsidP="00EC7C21">
      <w:pPr>
        <w:spacing w:after="0"/>
        <w:jc w:val="center"/>
        <w:rPr>
          <w:b/>
          <w:lang w:val="en-GB"/>
        </w:rPr>
      </w:pPr>
    </w:p>
    <w:p w14:paraId="214A89F3" w14:textId="636FB272" w:rsidR="00DD6D84" w:rsidRDefault="00DD6D84" w:rsidP="00EC7C21">
      <w:pPr>
        <w:spacing w:after="0"/>
        <w:jc w:val="center"/>
        <w:rPr>
          <w:b/>
          <w:lang w:val="en-GB"/>
        </w:rPr>
      </w:pPr>
    </w:p>
    <w:p w14:paraId="4F1D9DC0" w14:textId="58981E88" w:rsidR="00DD6D84" w:rsidRDefault="00DD6D84" w:rsidP="00EC7C21">
      <w:pPr>
        <w:spacing w:after="0"/>
        <w:jc w:val="center"/>
        <w:rPr>
          <w:b/>
          <w:lang w:val="en-GB"/>
        </w:rPr>
      </w:pPr>
    </w:p>
    <w:p w14:paraId="5ED82417" w14:textId="3DCCF083" w:rsidR="00DD6D84" w:rsidRDefault="00DD6D84" w:rsidP="00EC7C21">
      <w:pPr>
        <w:spacing w:after="0"/>
        <w:jc w:val="center"/>
        <w:rPr>
          <w:b/>
          <w:lang w:val="en-GB"/>
        </w:rPr>
      </w:pPr>
    </w:p>
    <w:p w14:paraId="7A33B192" w14:textId="2FD8F9B4" w:rsidR="00DD6D84" w:rsidRDefault="00DD6D84" w:rsidP="00EC7C21">
      <w:pPr>
        <w:spacing w:after="0"/>
        <w:jc w:val="center"/>
        <w:rPr>
          <w:b/>
          <w:lang w:val="en-GB"/>
        </w:rPr>
      </w:pPr>
    </w:p>
    <w:p w14:paraId="31F032E0" w14:textId="60692D74" w:rsidR="00DD6D84" w:rsidRDefault="00DD6D84" w:rsidP="00EC7C21">
      <w:pPr>
        <w:spacing w:after="0"/>
        <w:jc w:val="center"/>
        <w:rPr>
          <w:b/>
          <w:lang w:val="en-GB"/>
        </w:rPr>
      </w:pPr>
    </w:p>
    <w:p w14:paraId="3E01B679" w14:textId="39DDE952" w:rsidR="00DD6D84" w:rsidRDefault="00DD6D84" w:rsidP="00EC7C21">
      <w:pPr>
        <w:spacing w:after="0"/>
        <w:jc w:val="center"/>
        <w:rPr>
          <w:b/>
          <w:lang w:val="en-GB"/>
        </w:rPr>
      </w:pPr>
    </w:p>
    <w:p w14:paraId="114CAE8E" w14:textId="4EAE2B36" w:rsidR="00DD6D84" w:rsidRDefault="00DD6D84" w:rsidP="00EC7C21">
      <w:pPr>
        <w:spacing w:after="0"/>
        <w:jc w:val="center"/>
        <w:rPr>
          <w:b/>
          <w:lang w:val="en-GB"/>
        </w:rPr>
      </w:pPr>
    </w:p>
    <w:p w14:paraId="0ABC8F43" w14:textId="1C4DC3DB" w:rsidR="00DD6D84" w:rsidRDefault="00DD6D84" w:rsidP="00EC7C21">
      <w:pPr>
        <w:spacing w:after="0"/>
        <w:jc w:val="center"/>
        <w:rPr>
          <w:b/>
          <w:lang w:val="en-GB"/>
        </w:rPr>
      </w:pPr>
    </w:p>
    <w:p w14:paraId="6E5F6A92" w14:textId="4D3D4E21" w:rsidR="00DD6D84" w:rsidRDefault="00DD6D84" w:rsidP="00EC7C21">
      <w:pPr>
        <w:spacing w:after="0"/>
        <w:jc w:val="center"/>
        <w:rPr>
          <w:b/>
          <w:lang w:val="en-GB"/>
        </w:rPr>
      </w:pPr>
    </w:p>
    <w:p w14:paraId="43EB390E" w14:textId="03922B59" w:rsidR="00DD6D84" w:rsidRDefault="00DD6D84" w:rsidP="00EC7C21">
      <w:pPr>
        <w:spacing w:after="0"/>
        <w:jc w:val="center"/>
        <w:rPr>
          <w:b/>
          <w:lang w:val="en-GB"/>
        </w:rPr>
      </w:pPr>
    </w:p>
    <w:p w14:paraId="1995B028" w14:textId="499456CF" w:rsidR="00DD6D84" w:rsidRDefault="00DD6D84" w:rsidP="00EC7C21">
      <w:pPr>
        <w:spacing w:after="0"/>
        <w:jc w:val="center"/>
        <w:rPr>
          <w:b/>
          <w:lang w:val="en-GB"/>
        </w:rPr>
      </w:pPr>
    </w:p>
    <w:p w14:paraId="5AD32F65" w14:textId="72A0F0DD" w:rsidR="00DD6D84" w:rsidRDefault="00DD6D84" w:rsidP="00EC7C21">
      <w:pPr>
        <w:spacing w:after="0"/>
        <w:jc w:val="center"/>
        <w:rPr>
          <w:b/>
          <w:lang w:val="en-GB"/>
        </w:rPr>
      </w:pPr>
    </w:p>
    <w:p w14:paraId="23455382" w14:textId="4FA7EE0C" w:rsidR="00DD6D84" w:rsidRDefault="00DD6D84" w:rsidP="00EC7C21">
      <w:pPr>
        <w:spacing w:after="0"/>
        <w:jc w:val="center"/>
        <w:rPr>
          <w:b/>
          <w:lang w:val="en-GB"/>
        </w:rPr>
      </w:pPr>
    </w:p>
    <w:p w14:paraId="786421AA" w14:textId="362E380D" w:rsidR="00DD6D84" w:rsidRDefault="00DD6D84" w:rsidP="00EC7C21">
      <w:pPr>
        <w:spacing w:after="0"/>
        <w:jc w:val="center"/>
        <w:rPr>
          <w:b/>
          <w:lang w:val="en-GB"/>
        </w:rPr>
      </w:pPr>
    </w:p>
    <w:p w14:paraId="26291919" w14:textId="2BF30CFE" w:rsidR="00DD6D84" w:rsidRDefault="00DD6D84" w:rsidP="00EC7C21">
      <w:pPr>
        <w:spacing w:after="0"/>
        <w:jc w:val="center"/>
        <w:rPr>
          <w:b/>
          <w:lang w:val="en-GB"/>
        </w:rPr>
      </w:pPr>
    </w:p>
    <w:p w14:paraId="264626CB" w14:textId="35D63A70" w:rsidR="00DD6D84" w:rsidRDefault="00DD6D84" w:rsidP="00EC7C21">
      <w:pPr>
        <w:spacing w:after="0"/>
        <w:jc w:val="center"/>
        <w:rPr>
          <w:b/>
          <w:lang w:val="en-GB"/>
        </w:rPr>
      </w:pPr>
    </w:p>
    <w:p w14:paraId="768C98CD" w14:textId="1D512BA6" w:rsidR="00DD6D84" w:rsidRDefault="00DD6D84" w:rsidP="00EC7C21">
      <w:pPr>
        <w:spacing w:after="0"/>
        <w:jc w:val="center"/>
        <w:rPr>
          <w:b/>
          <w:lang w:val="en-GB"/>
        </w:rPr>
      </w:pPr>
    </w:p>
    <w:p w14:paraId="4E045000" w14:textId="2E88341E" w:rsidR="00DD6D84" w:rsidRDefault="00DD6D84" w:rsidP="00EC7C21">
      <w:pPr>
        <w:spacing w:after="0"/>
        <w:jc w:val="center"/>
        <w:rPr>
          <w:b/>
          <w:lang w:val="en-GB"/>
        </w:rPr>
      </w:pPr>
    </w:p>
    <w:p w14:paraId="3A44407C" w14:textId="3B483E80" w:rsidR="00DD6D84" w:rsidRDefault="00DD6D84" w:rsidP="00EC7C21">
      <w:pPr>
        <w:spacing w:after="0"/>
        <w:jc w:val="center"/>
        <w:rPr>
          <w:b/>
          <w:lang w:val="en-GB"/>
        </w:rPr>
      </w:pPr>
    </w:p>
    <w:p w14:paraId="5D927F6D" w14:textId="3E3127D4" w:rsidR="00DD6D84" w:rsidRDefault="00DD6D84" w:rsidP="00EC7C21">
      <w:pPr>
        <w:spacing w:after="0"/>
        <w:jc w:val="center"/>
        <w:rPr>
          <w:b/>
          <w:lang w:val="en-GB"/>
        </w:rPr>
      </w:pPr>
    </w:p>
    <w:p w14:paraId="7ED1BF83" w14:textId="4A4F245C" w:rsidR="00DD6D84" w:rsidRDefault="00DD6D84" w:rsidP="00EC7C21">
      <w:pPr>
        <w:spacing w:after="0"/>
        <w:jc w:val="center"/>
        <w:rPr>
          <w:b/>
          <w:lang w:val="en-GB"/>
        </w:rPr>
      </w:pPr>
    </w:p>
    <w:p w14:paraId="5932BADB" w14:textId="3D8B543D" w:rsidR="00DD6D84" w:rsidRDefault="00DD6D84" w:rsidP="00EC7C21">
      <w:pPr>
        <w:spacing w:after="0"/>
        <w:jc w:val="center"/>
        <w:rPr>
          <w:b/>
          <w:lang w:val="en-GB"/>
        </w:rPr>
      </w:pPr>
    </w:p>
    <w:p w14:paraId="252B84C6" w14:textId="213117D3" w:rsidR="00DD6D84" w:rsidRDefault="00DD6D84" w:rsidP="00EC7C21">
      <w:pPr>
        <w:spacing w:after="0"/>
        <w:jc w:val="center"/>
        <w:rPr>
          <w:b/>
          <w:lang w:val="en-GB"/>
        </w:rPr>
      </w:pPr>
    </w:p>
    <w:p w14:paraId="736BD044" w14:textId="5EB29B45" w:rsidR="00DD6D84" w:rsidRDefault="00DD6D84" w:rsidP="00EC7C21">
      <w:pPr>
        <w:spacing w:after="0"/>
        <w:jc w:val="center"/>
        <w:rPr>
          <w:b/>
          <w:lang w:val="en-GB"/>
        </w:rPr>
      </w:pPr>
    </w:p>
    <w:p w14:paraId="04FB91BE" w14:textId="4BBEFCF9" w:rsidR="00DD6D84" w:rsidRDefault="00DD6D84" w:rsidP="00EC7C21">
      <w:pPr>
        <w:spacing w:after="0"/>
        <w:jc w:val="center"/>
        <w:rPr>
          <w:b/>
          <w:lang w:val="en-GB"/>
        </w:rPr>
      </w:pPr>
    </w:p>
    <w:p w14:paraId="78FBCA86" w14:textId="28C30B06" w:rsidR="00DD6D84" w:rsidRDefault="00DD6D84" w:rsidP="00EC7C21">
      <w:pPr>
        <w:spacing w:after="0"/>
        <w:jc w:val="center"/>
        <w:rPr>
          <w:b/>
          <w:lang w:val="en-GB"/>
        </w:rPr>
      </w:pPr>
    </w:p>
    <w:p w14:paraId="5D8AB1C1" w14:textId="1D7AA836" w:rsidR="00DD6D84" w:rsidRDefault="00DD6D84" w:rsidP="00EC7C21">
      <w:pPr>
        <w:spacing w:after="0"/>
        <w:jc w:val="center"/>
        <w:rPr>
          <w:b/>
          <w:lang w:val="en-GB"/>
        </w:rPr>
      </w:pPr>
    </w:p>
    <w:p w14:paraId="0593DCC3" w14:textId="4DFCAE96" w:rsidR="00DD6D84" w:rsidRDefault="00DD6D84" w:rsidP="00EC7C21">
      <w:pPr>
        <w:spacing w:after="0"/>
        <w:jc w:val="center"/>
        <w:rPr>
          <w:b/>
          <w:lang w:val="en-GB"/>
        </w:rPr>
      </w:pPr>
    </w:p>
    <w:p w14:paraId="71C27CC4" w14:textId="27BAE9CF" w:rsidR="00DD6D84" w:rsidRDefault="00DD6D84" w:rsidP="00EC7C21">
      <w:pPr>
        <w:spacing w:after="0"/>
        <w:jc w:val="center"/>
        <w:rPr>
          <w:b/>
          <w:lang w:val="en-GB"/>
        </w:rPr>
      </w:pPr>
    </w:p>
    <w:p w14:paraId="48A88204" w14:textId="551D06DA" w:rsidR="00DD6D84" w:rsidRDefault="00DD6D84" w:rsidP="00EC7C21">
      <w:pPr>
        <w:spacing w:after="0"/>
        <w:jc w:val="center"/>
        <w:rPr>
          <w:b/>
          <w:lang w:val="en-GB"/>
        </w:rPr>
      </w:pPr>
    </w:p>
    <w:p w14:paraId="559CC923" w14:textId="77777777" w:rsidR="00DD6D84" w:rsidRDefault="00DD6D84"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16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16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16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16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16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16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16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16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DA6FF99" w:rsidR="00031FD9" w:rsidRDefault="00031FD9" w:rsidP="00B57D80">
      <w:pPr>
        <w:spacing w:after="0"/>
        <w:rPr>
          <w:lang w:val="en-GB"/>
        </w:rPr>
      </w:pPr>
    </w:p>
    <w:p w14:paraId="0AA896EF" w14:textId="190A73A9" w:rsidR="00DD6D84" w:rsidRDefault="00DD6D84"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D6D84" w:rsidRPr="002A00C3" w14:paraId="28F0194E" w14:textId="77777777" w:rsidTr="00F249C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6EE4990" w14:textId="77777777" w:rsidR="00DD6D84" w:rsidRPr="00474762" w:rsidRDefault="00DD6D84" w:rsidP="00F249C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E8900CA"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D6D84" w:rsidRPr="002A00C3" w14:paraId="62F1D71A" w14:textId="77777777" w:rsidTr="00F249C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078999"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2367844"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B09FB2"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8EB4514"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C6132A"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DA18AF"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D6D84" w:rsidRPr="002A00C3" w14:paraId="6E0F5D48" w14:textId="77777777" w:rsidTr="00F249C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D5DF14"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1DBEBEB" w14:textId="22AD7494" w:rsidR="00DD6D84" w:rsidRPr="00784E7F" w:rsidRDefault="00DD6D84" w:rsidP="00F249C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F64E58"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p w14:paraId="502853BE" w14:textId="735E0AB5"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6218EB2"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6C0101" w14:textId="79CDC3C0"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6F6200" w14:textId="65DBA2A5"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p>
        </w:tc>
      </w:tr>
      <w:tr w:rsidR="00DD6D84" w:rsidRPr="002A00C3" w14:paraId="076BF819" w14:textId="77777777" w:rsidTr="00F249C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7A97B4"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01ABAAC"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C7809A3"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416920C"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EDBC69"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61F11E"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p>
        </w:tc>
      </w:tr>
      <w:tr w:rsidR="00DD6D84" w:rsidRPr="002A00C3" w14:paraId="3E7C2746" w14:textId="77777777" w:rsidTr="00F249C3">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41995A5"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tcPr>
          <w:p w14:paraId="748ECE7A"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tcPr>
          <w:p w14:paraId="259421F9"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14:paraId="3EE8067A"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664D58ED"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40595770"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p>
        </w:tc>
      </w:tr>
      <w:tr w:rsidR="00DD6D84" w:rsidRPr="002A00C3" w14:paraId="1E6E4452" w14:textId="77777777" w:rsidTr="00F249C3">
        <w:trPr>
          <w:trHeight w:val="202"/>
        </w:trPr>
        <w:tc>
          <w:tcPr>
            <w:tcW w:w="1988"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3BFB7C20"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7"/>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AD58"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DB04"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9FE53" w14:textId="35FB848F"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E6FC7"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2CC8D"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p>
        </w:tc>
      </w:tr>
      <w:tr w:rsidR="00DD6D84" w:rsidRPr="002A00C3" w14:paraId="7E26BF93" w14:textId="77777777" w:rsidTr="00F249C3">
        <w:trPr>
          <w:trHeight w:val="202"/>
        </w:trPr>
        <w:tc>
          <w:tcPr>
            <w:tcW w:w="1988" w:type="dxa"/>
            <w:tcBorders>
              <w:top w:val="single" w:sz="8" w:space="0" w:color="auto"/>
              <w:left w:val="double" w:sz="6" w:space="0" w:color="auto"/>
              <w:bottom w:val="single" w:sz="8" w:space="0" w:color="auto"/>
              <w:right w:val="single" w:sz="4" w:space="0" w:color="auto"/>
            </w:tcBorders>
            <w:shd w:val="clear" w:color="auto" w:fill="auto"/>
            <w:vAlign w:val="center"/>
          </w:tcPr>
          <w:p w14:paraId="073FC473"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8"/>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02E45"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BD346"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505D6" w14:textId="0D193C04"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C1AC" w14:textId="77777777" w:rsidR="00DD6D84" w:rsidRPr="002A00C3" w:rsidRDefault="00DD6D84" w:rsidP="00F249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FFBE901" w14:textId="77777777" w:rsidR="00DD6D84" w:rsidRPr="002A00C3" w:rsidRDefault="00DD6D84" w:rsidP="00F249C3">
            <w:pPr>
              <w:spacing w:after="0" w:line="240" w:lineRule="auto"/>
              <w:jc w:val="center"/>
              <w:rPr>
                <w:rFonts w:ascii="Calibri" w:eastAsia="Times New Roman" w:hAnsi="Calibri" w:cs="Times New Roman"/>
                <w:b/>
                <w:bCs/>
                <w:color w:val="000000"/>
                <w:sz w:val="16"/>
                <w:szCs w:val="16"/>
                <w:lang w:val="en-GB" w:eastAsia="en-GB"/>
              </w:rPr>
            </w:pPr>
          </w:p>
        </w:tc>
      </w:tr>
    </w:tbl>
    <w:p w14:paraId="4103E9AB" w14:textId="330C8D35" w:rsidR="00DD6D84" w:rsidRDefault="00DD6D84" w:rsidP="00B57D80">
      <w:pPr>
        <w:spacing w:after="0"/>
        <w:rPr>
          <w:lang w:val="en-GB"/>
        </w:rPr>
      </w:pPr>
    </w:p>
    <w:p w14:paraId="039207FE" w14:textId="501C3631" w:rsidR="00DD6D84" w:rsidRDefault="00DD6D84" w:rsidP="00B57D80">
      <w:pPr>
        <w:spacing w:after="0"/>
        <w:rPr>
          <w:lang w:val="en-GB"/>
        </w:rPr>
      </w:pPr>
    </w:p>
    <w:p w14:paraId="6557CAFE" w14:textId="79796B4C" w:rsidR="00DD6D84" w:rsidRDefault="00DD6D84" w:rsidP="00B57D80">
      <w:pPr>
        <w:spacing w:after="0"/>
        <w:rPr>
          <w:lang w:val="en-GB"/>
        </w:rPr>
      </w:pPr>
    </w:p>
    <w:p w14:paraId="42163D58" w14:textId="6546C837" w:rsidR="00DD6D84" w:rsidRDefault="00DD6D84" w:rsidP="00B57D80">
      <w:pPr>
        <w:spacing w:after="0"/>
        <w:rPr>
          <w:lang w:val="en-GB"/>
        </w:rPr>
      </w:pPr>
    </w:p>
    <w:p w14:paraId="677BC6A3" w14:textId="379A76C8" w:rsidR="00DD6D84" w:rsidRDefault="00DD6D84" w:rsidP="00B57D80">
      <w:pPr>
        <w:spacing w:after="0"/>
        <w:rPr>
          <w:lang w:val="en-GB"/>
        </w:rPr>
      </w:pPr>
    </w:p>
    <w:p w14:paraId="3BCB9B84" w14:textId="5A80BB5D" w:rsidR="00DD6D84" w:rsidRDefault="00DD6D84" w:rsidP="00B57D80">
      <w:pPr>
        <w:spacing w:after="0"/>
        <w:rPr>
          <w:lang w:val="en-GB"/>
        </w:rPr>
      </w:pPr>
    </w:p>
    <w:p w14:paraId="17A0B52E" w14:textId="5BDE1D29" w:rsidR="00DD6D84" w:rsidRDefault="00DD6D84" w:rsidP="00B57D80">
      <w:pPr>
        <w:spacing w:after="0"/>
        <w:rPr>
          <w:lang w:val="en-GB"/>
        </w:rPr>
      </w:pPr>
    </w:p>
    <w:p w14:paraId="731190CC" w14:textId="70125281" w:rsidR="00DD6D84" w:rsidRDefault="00DD6D84" w:rsidP="00B57D80">
      <w:pPr>
        <w:spacing w:after="0"/>
        <w:rPr>
          <w:lang w:val="en-GB"/>
        </w:rPr>
      </w:pPr>
    </w:p>
    <w:p w14:paraId="09F3FF3A" w14:textId="45CFB309" w:rsidR="00DD6D84" w:rsidRDefault="00DD6D84" w:rsidP="00B57D80">
      <w:pPr>
        <w:spacing w:after="0"/>
        <w:rPr>
          <w:lang w:val="en-GB"/>
        </w:rPr>
      </w:pPr>
    </w:p>
    <w:p w14:paraId="4C143E27" w14:textId="7BD3DDF3" w:rsidR="00DD6D84" w:rsidRDefault="00DD6D84" w:rsidP="00B57D80">
      <w:pPr>
        <w:spacing w:after="0"/>
        <w:rPr>
          <w:lang w:val="en-GB"/>
        </w:rPr>
      </w:pPr>
    </w:p>
    <w:p w14:paraId="09F6AF36" w14:textId="637B7201" w:rsidR="00DD6D84" w:rsidRDefault="00DD6D84" w:rsidP="00B57D80">
      <w:pPr>
        <w:spacing w:after="0"/>
        <w:rPr>
          <w:lang w:val="en-GB"/>
        </w:rPr>
      </w:pPr>
    </w:p>
    <w:p w14:paraId="11D18A33" w14:textId="60AEA9D4" w:rsidR="00DD6D84" w:rsidRDefault="00DD6D84" w:rsidP="00B57D80">
      <w:pPr>
        <w:spacing w:after="0"/>
        <w:rPr>
          <w:lang w:val="en-GB"/>
        </w:rPr>
      </w:pPr>
    </w:p>
    <w:p w14:paraId="27B60EF2" w14:textId="5E7EDC0B" w:rsidR="00DD6D84" w:rsidRDefault="00DD6D84" w:rsidP="00B57D80">
      <w:pPr>
        <w:spacing w:after="0"/>
        <w:rPr>
          <w:lang w:val="en-GB"/>
        </w:rPr>
      </w:pPr>
    </w:p>
    <w:p w14:paraId="46484212" w14:textId="68C15D69" w:rsidR="00DD6D84" w:rsidRDefault="00DD6D84" w:rsidP="00B57D80">
      <w:pPr>
        <w:spacing w:after="0"/>
        <w:rPr>
          <w:lang w:val="en-GB"/>
        </w:rPr>
      </w:pPr>
    </w:p>
    <w:p w14:paraId="5D297F34" w14:textId="77777777" w:rsidR="00DD6D84" w:rsidRPr="002A00C3" w:rsidRDefault="00DD6D84"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54184B63" w:rsidR="00D363A9" w:rsidRPr="009A1036" w:rsidRDefault="006D3CA9" w:rsidP="00271782">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DB9CE" w14:textId="77777777" w:rsidR="00E16C35" w:rsidRDefault="00E16C35" w:rsidP="00261299">
      <w:pPr>
        <w:spacing w:after="0" w:line="240" w:lineRule="auto"/>
      </w:pPr>
      <w:r>
        <w:separator/>
      </w:r>
    </w:p>
  </w:endnote>
  <w:endnote w:type="continuationSeparator" w:id="0">
    <w:p w14:paraId="43B7B20C" w14:textId="77777777" w:rsidR="00E16C35" w:rsidRDefault="00E16C3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62545" w:rsidRPr="00114066" w:rsidRDefault="0056254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62545" w:rsidRPr="00114066" w:rsidRDefault="0056254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62545" w:rsidRPr="00114066" w:rsidRDefault="0056254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D6A3E" w:rsidRPr="00114066" w:rsidRDefault="001D6A3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CDB342C" w14:textId="77777777" w:rsidR="00271782" w:rsidRPr="00114066" w:rsidRDefault="0027178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DD6D84" w:rsidRPr="00114066" w:rsidRDefault="00DD6D8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65906A00" w14:textId="77777777" w:rsidR="00DD6D84" w:rsidRPr="00114066" w:rsidRDefault="00DD6D8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5">
    <w:p w14:paraId="2F90601E" w14:textId="77777777" w:rsidR="00DD6D84" w:rsidRPr="00114066" w:rsidRDefault="00DD6D84" w:rsidP="00DD6D8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0C42029" w14:textId="77777777" w:rsidR="00DD6D84" w:rsidRPr="00114066" w:rsidRDefault="00DD6D84" w:rsidP="00DD6D8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0F12A6C1" w14:textId="77777777" w:rsidR="00DD6D84" w:rsidRPr="00114066" w:rsidRDefault="00DD6D84" w:rsidP="00DD6D8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5993F621" w14:textId="77777777" w:rsidR="00DD6D84" w:rsidRPr="00114066" w:rsidRDefault="00DD6D84" w:rsidP="00DD6D8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EA08183" w:rsidR="00774BD5" w:rsidRDefault="00774BD5">
        <w:pPr>
          <w:pStyle w:val="Footer"/>
          <w:jc w:val="center"/>
        </w:pPr>
        <w:r>
          <w:fldChar w:fldCharType="begin"/>
        </w:r>
        <w:r>
          <w:instrText xml:space="preserve"> PAGE   \* MERGEFORMAT </w:instrText>
        </w:r>
        <w:r>
          <w:fldChar w:fldCharType="separate"/>
        </w:r>
        <w:r w:rsidR="00E35DB8">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A1C7" w14:textId="77777777" w:rsidR="00E16C35" w:rsidRDefault="00E16C35" w:rsidP="00261299">
      <w:pPr>
        <w:spacing w:after="0" w:line="240" w:lineRule="auto"/>
      </w:pPr>
      <w:r>
        <w:separator/>
      </w:r>
    </w:p>
  </w:footnote>
  <w:footnote w:type="continuationSeparator" w:id="0">
    <w:p w14:paraId="2F5BB50C" w14:textId="77777777" w:rsidR="00E16C35" w:rsidRDefault="00E16C3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lv-LV" w:eastAsia="lv-LV"/>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v-LV" w:eastAsia="lv-LV"/>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0A934600"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8A1579" w:rsidRPr="008A1579">
                            <w:rPr>
                              <w:rFonts w:ascii="Verdana" w:hAnsi="Verdana"/>
                              <w:b/>
                              <w:i/>
                              <w:color w:val="003CB4"/>
                              <w:sz w:val="16"/>
                              <w:szCs w:val="16"/>
                              <w:highlight w:val="yellow"/>
                              <w:lang w:val="en-GB"/>
                            </w:rPr>
                            <w:t>name surname</w:t>
                          </w:r>
                        </w:p>
                        <w:p w14:paraId="26B67149" w14:textId="400CBFC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F796E">
                            <w:rPr>
                              <w:rFonts w:ascii="Verdana" w:hAnsi="Verdana"/>
                              <w:b/>
                              <w:i/>
                              <w:color w:val="003CB4"/>
                              <w:sz w:val="16"/>
                              <w:szCs w:val="16"/>
                              <w:lang w:val="en-GB"/>
                            </w:rPr>
                            <w:t>19</w:t>
                          </w:r>
                          <w:r w:rsidRPr="00945287">
                            <w:rPr>
                              <w:rFonts w:ascii="Verdana" w:hAnsi="Verdana"/>
                              <w:b/>
                              <w:i/>
                              <w:color w:val="003CB4"/>
                              <w:sz w:val="16"/>
                              <w:szCs w:val="16"/>
                              <w:lang w:val="en-GB"/>
                            </w:rPr>
                            <w:t>/20</w:t>
                          </w:r>
                          <w:r w:rsidR="002F796E">
                            <w:rPr>
                              <w:rFonts w:ascii="Verdana" w:hAnsi="Verdana"/>
                              <w:b/>
                              <w:i/>
                              <w:color w:val="003CB4"/>
                              <w:sz w:val="16"/>
                              <w:szCs w:val="16"/>
                              <w:lang w:val="en-GB"/>
                            </w:rPr>
                            <w:t>20</w:t>
                          </w:r>
                        </w:p>
                        <w:p w14:paraId="3BBB97AC" w14:textId="77777777" w:rsidR="00774BD5" w:rsidRDefault="00774BD5" w:rsidP="002F796E">
                          <w:pPr>
                            <w:tabs>
                              <w:tab w:val="left" w:pos="3119"/>
                            </w:tabs>
                            <w:spacing w:after="0"/>
                            <w:jc w:val="center"/>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0A934600"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8A1579" w:rsidRPr="008A1579">
                      <w:rPr>
                        <w:rFonts w:ascii="Verdana" w:hAnsi="Verdana"/>
                        <w:b/>
                        <w:i/>
                        <w:color w:val="003CB4"/>
                        <w:sz w:val="16"/>
                        <w:szCs w:val="16"/>
                        <w:highlight w:val="yellow"/>
                        <w:lang w:val="en-GB"/>
                      </w:rPr>
                      <w:t>name surname</w:t>
                    </w:r>
                  </w:p>
                  <w:p w14:paraId="26B67149" w14:textId="400CBFC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2F796E">
                      <w:rPr>
                        <w:rFonts w:ascii="Verdana" w:hAnsi="Verdana"/>
                        <w:b/>
                        <w:i/>
                        <w:color w:val="003CB4"/>
                        <w:sz w:val="16"/>
                        <w:szCs w:val="16"/>
                        <w:lang w:val="en-GB"/>
                      </w:rPr>
                      <w:t>19</w:t>
                    </w:r>
                    <w:r w:rsidRPr="00945287">
                      <w:rPr>
                        <w:rFonts w:ascii="Verdana" w:hAnsi="Verdana"/>
                        <w:b/>
                        <w:i/>
                        <w:color w:val="003CB4"/>
                        <w:sz w:val="16"/>
                        <w:szCs w:val="16"/>
                        <w:lang w:val="en-GB"/>
                      </w:rPr>
                      <w:t>/20</w:t>
                    </w:r>
                    <w:r w:rsidR="002F796E">
                      <w:rPr>
                        <w:rFonts w:ascii="Verdana" w:hAnsi="Verdana"/>
                        <w:b/>
                        <w:i/>
                        <w:color w:val="003CB4"/>
                        <w:sz w:val="16"/>
                        <w:szCs w:val="16"/>
                        <w:lang w:val="en-GB"/>
                      </w:rPr>
                      <w:t>20</w:t>
                    </w:r>
                  </w:p>
                  <w:p w14:paraId="3BBB97AC" w14:textId="77777777" w:rsidR="00774BD5" w:rsidRDefault="00774BD5" w:rsidP="002F796E">
                    <w:pPr>
                      <w:tabs>
                        <w:tab w:val="left" w:pos="3119"/>
                      </w:tabs>
                      <w:spacing w:after="0"/>
                      <w:jc w:val="center"/>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A3E"/>
    <w:rsid w:val="001E1757"/>
    <w:rsid w:val="001E2D41"/>
    <w:rsid w:val="001E312F"/>
    <w:rsid w:val="001E4DD4"/>
    <w:rsid w:val="001E6658"/>
    <w:rsid w:val="001F1670"/>
    <w:rsid w:val="001F54DF"/>
    <w:rsid w:val="001F5E3B"/>
    <w:rsid w:val="00201426"/>
    <w:rsid w:val="00204B3A"/>
    <w:rsid w:val="00207747"/>
    <w:rsid w:val="0022098F"/>
    <w:rsid w:val="002219DC"/>
    <w:rsid w:val="00221EEA"/>
    <w:rsid w:val="00224214"/>
    <w:rsid w:val="0023117A"/>
    <w:rsid w:val="00232A31"/>
    <w:rsid w:val="00233070"/>
    <w:rsid w:val="002370E6"/>
    <w:rsid w:val="002417FC"/>
    <w:rsid w:val="00243B59"/>
    <w:rsid w:val="00245C13"/>
    <w:rsid w:val="00250045"/>
    <w:rsid w:val="00256DE8"/>
    <w:rsid w:val="00261299"/>
    <w:rsid w:val="00264910"/>
    <w:rsid w:val="0026685E"/>
    <w:rsid w:val="00267784"/>
    <w:rsid w:val="00271782"/>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796E"/>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ADA"/>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4F74BD"/>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545"/>
    <w:rsid w:val="00562EB0"/>
    <w:rsid w:val="00565559"/>
    <w:rsid w:val="00567EA5"/>
    <w:rsid w:val="00570204"/>
    <w:rsid w:val="00583E7E"/>
    <w:rsid w:val="00587772"/>
    <w:rsid w:val="00590DCD"/>
    <w:rsid w:val="00595BAF"/>
    <w:rsid w:val="005A4086"/>
    <w:rsid w:val="005A622A"/>
    <w:rsid w:val="005A6376"/>
    <w:rsid w:val="005B0E7A"/>
    <w:rsid w:val="005B176D"/>
    <w:rsid w:val="005C0D84"/>
    <w:rsid w:val="005C2D3A"/>
    <w:rsid w:val="005C3868"/>
    <w:rsid w:val="005C44D0"/>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655"/>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E3F"/>
    <w:rsid w:val="008079C2"/>
    <w:rsid w:val="00813B46"/>
    <w:rsid w:val="00814642"/>
    <w:rsid w:val="00820795"/>
    <w:rsid w:val="00820A12"/>
    <w:rsid w:val="00820D60"/>
    <w:rsid w:val="0082252E"/>
    <w:rsid w:val="008309F5"/>
    <w:rsid w:val="00830E30"/>
    <w:rsid w:val="00831611"/>
    <w:rsid w:val="0083290C"/>
    <w:rsid w:val="00833616"/>
    <w:rsid w:val="0083511B"/>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579"/>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1866"/>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76E"/>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6AD6"/>
    <w:rsid w:val="00CB4386"/>
    <w:rsid w:val="00CB47C6"/>
    <w:rsid w:val="00CB48B0"/>
    <w:rsid w:val="00CB515E"/>
    <w:rsid w:val="00CC2CA7"/>
    <w:rsid w:val="00CC67AF"/>
    <w:rsid w:val="00CC7049"/>
    <w:rsid w:val="00CC71D2"/>
    <w:rsid w:val="00CE16B4"/>
    <w:rsid w:val="00CE31B7"/>
    <w:rsid w:val="00CF06B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052"/>
    <w:rsid w:val="00DC2AF3"/>
    <w:rsid w:val="00DC3994"/>
    <w:rsid w:val="00DC696D"/>
    <w:rsid w:val="00DD2814"/>
    <w:rsid w:val="00DD35D0"/>
    <w:rsid w:val="00DD441B"/>
    <w:rsid w:val="00DD6D84"/>
    <w:rsid w:val="00DD7343"/>
    <w:rsid w:val="00DE0920"/>
    <w:rsid w:val="00DE0DC4"/>
    <w:rsid w:val="00DE7566"/>
    <w:rsid w:val="00DF64EB"/>
    <w:rsid w:val="00E00BAF"/>
    <w:rsid w:val="00E04428"/>
    <w:rsid w:val="00E0503C"/>
    <w:rsid w:val="00E05AE5"/>
    <w:rsid w:val="00E06DEF"/>
    <w:rsid w:val="00E11D8B"/>
    <w:rsid w:val="00E13202"/>
    <w:rsid w:val="00E140F4"/>
    <w:rsid w:val="00E16C35"/>
    <w:rsid w:val="00E16FA3"/>
    <w:rsid w:val="00E241B7"/>
    <w:rsid w:val="00E3579C"/>
    <w:rsid w:val="00E35DB8"/>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142"/>
    <w:rsid w:val="00EE6BDA"/>
    <w:rsid w:val="00EE7760"/>
    <w:rsid w:val="00EF20F0"/>
    <w:rsid w:val="00EF5A0A"/>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F41EEB4-93F2-40BA-9E8B-124CA5B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8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idp.lanet.lv/simplesaml/module.php/core/loginuserpass.php?AuthState=_71b024eca755007d2b4f6b15d40ce827c013590e6d%3Ahttps%3A%2F%2Fdu-idp.lanet.lv%2Fsimplesaml%2Fsaml2%2Fidp%2FSSOService.php%3Fspentityid%3Dhttps%253A%252F%252Fluis.lu.lv%252Fshibboleth%26cookieTime%3D1541075439%26RelayState%3Dss%253Amem%253A5813f38d5d662f4af025194ae28133a44504a30e0da059ed52c7a408db310eb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2B912B8-BA89-4417-A8FF-05BBC812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5107</Words>
  <Characters>2911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2020-05-18T08:34:00Z</dcterms:created>
  <dcterms:modified xsi:type="dcterms:W3CDTF">2020-05-18T08:34:00Z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